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26" w:rsidRDefault="00DC2F0A">
      <w:r>
        <w:rPr>
          <w:noProof/>
        </w:rPr>
        <w:drawing>
          <wp:inline distT="0" distB="0" distL="0" distR="0" wp14:anchorId="7CBA301A" wp14:editId="0DD45F2B">
            <wp:extent cx="3660775" cy="6424612"/>
            <wp:effectExtent l="0" t="0" r="0" b="0"/>
            <wp:docPr id="276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775" cy="642461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C2F0A" w:rsidRDefault="00DC2F0A"/>
    <w:p w:rsidR="00DC2F0A" w:rsidRDefault="00DC2F0A"/>
    <w:p w:rsidR="00DC2F0A" w:rsidRDefault="00DC2F0A"/>
    <w:p w:rsidR="00DC2F0A" w:rsidRDefault="00DC2F0A"/>
    <w:p w:rsidR="00DC2F0A" w:rsidRDefault="00DC2F0A"/>
    <w:p w:rsidR="00DC2F0A" w:rsidRDefault="00DC2F0A"/>
    <w:p w:rsidR="00DC2F0A" w:rsidRDefault="00DC2F0A"/>
    <w:p w:rsidR="00DC2F0A" w:rsidRDefault="00DC2F0A"/>
    <w:p w:rsidR="00DC2F0A" w:rsidRDefault="00DC2F0A"/>
    <w:p w:rsidR="00DC2F0A" w:rsidRDefault="00DC2F0A"/>
    <w:p w:rsidR="00DC2F0A" w:rsidRDefault="00DC2F0A">
      <w:r>
        <w:rPr>
          <w:noProof/>
        </w:rPr>
        <w:lastRenderedPageBreak/>
        <w:drawing>
          <wp:inline distT="0" distB="0" distL="0" distR="0" wp14:anchorId="41477D7D" wp14:editId="727C1EE2">
            <wp:extent cx="5943600" cy="5168265"/>
            <wp:effectExtent l="0" t="0" r="0" b="0"/>
            <wp:docPr id="307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682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C2F0A" w:rsidRDefault="00DC2F0A"/>
    <w:p w:rsidR="00DC2F0A" w:rsidRDefault="00DC2F0A"/>
    <w:p w:rsidR="00DC2F0A" w:rsidRDefault="00DC2F0A"/>
    <w:p w:rsidR="00DC2F0A" w:rsidRDefault="00DC2F0A"/>
    <w:p w:rsidR="00DC2F0A" w:rsidRDefault="00DC2F0A"/>
    <w:p w:rsidR="00DC2F0A" w:rsidRDefault="00DC2F0A"/>
    <w:p w:rsidR="00DC2F0A" w:rsidRDefault="00DC2F0A"/>
    <w:p w:rsidR="00DC2F0A" w:rsidRDefault="00DC2F0A"/>
    <w:p w:rsidR="00DC2F0A" w:rsidRDefault="00DC2F0A">
      <w:r>
        <w:rPr>
          <w:noProof/>
        </w:rPr>
        <w:lastRenderedPageBreak/>
        <w:drawing>
          <wp:inline distT="0" distB="0" distL="0" distR="0" wp14:anchorId="6FE70878" wp14:editId="72EDA703">
            <wp:extent cx="4849813" cy="6424613"/>
            <wp:effectExtent l="0" t="0" r="8255" b="0"/>
            <wp:docPr id="2355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813" cy="642461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C2F0A" w:rsidRDefault="00DC2F0A"/>
    <w:p w:rsidR="00DC2F0A" w:rsidRDefault="00DC2F0A"/>
    <w:p w:rsidR="00DC2F0A" w:rsidRDefault="00DC2F0A">
      <w:r>
        <w:rPr>
          <w:noProof/>
        </w:rPr>
        <w:lastRenderedPageBreak/>
        <w:drawing>
          <wp:inline distT="0" distB="0" distL="0" distR="0" wp14:anchorId="67C0EF07" wp14:editId="378E2987">
            <wp:extent cx="5943600" cy="2668270"/>
            <wp:effectExtent l="0" t="0" r="0" b="0"/>
            <wp:docPr id="2253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82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C2F0A" w:rsidRDefault="00DC2F0A"/>
    <w:p w:rsidR="00DC2F0A" w:rsidRDefault="00DC2F0A">
      <w:r w:rsidRPr="00DC2F0A">
        <w:lastRenderedPageBreak/>
        <w:drawing>
          <wp:inline distT="0" distB="0" distL="0" distR="0">
            <wp:extent cx="5225143" cy="545979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946" cy="546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2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0A"/>
    <w:rsid w:val="00441226"/>
    <w:rsid w:val="00DC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DD9D5-2BC4-4D4A-A2AC-EC40EA86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H1060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5</TotalTime>
  <Pages>5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GILL</dc:creator>
  <cp:keywords/>
  <dc:description/>
  <cp:lastModifiedBy>ANNE GILL</cp:lastModifiedBy>
  <cp:revision>1</cp:revision>
  <dcterms:created xsi:type="dcterms:W3CDTF">2016-02-05T13:59:00Z</dcterms:created>
  <dcterms:modified xsi:type="dcterms:W3CDTF">2016-02-05T14:04:00Z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